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54EFD047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52E327D4" w14:textId="486EAE5B" w:rsidR="00692703" w:rsidRPr="00CF1A49" w:rsidRDefault="001C2B41" w:rsidP="00913946">
            <w:pPr>
              <w:pStyle w:val="Title"/>
            </w:pPr>
            <w:r>
              <w:t>NEEMA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muganga</w:t>
            </w:r>
          </w:p>
          <w:p w14:paraId="6F7BBF5D" w14:textId="6A7F3DC4" w:rsidR="00692703" w:rsidRPr="00040B62" w:rsidRDefault="001C2B41" w:rsidP="00913946">
            <w:pPr>
              <w:pStyle w:val="ContactInfo"/>
              <w:contextualSpacing w:val="0"/>
              <w:rPr>
                <w:color w:val="156138" w:themeColor="accent1" w:themeShade="BF"/>
              </w:rPr>
            </w:pPr>
            <w:r w:rsidRPr="00040B62">
              <w:rPr>
                <w:rFonts w:ascii="Times New Roman" w:hAnsi="Times New Roman" w:cs="Times New Roman"/>
                <w:b/>
                <w:bCs/>
                <w:color w:val="156138" w:themeColor="accent1" w:themeShade="BF"/>
              </w:rPr>
              <w:t>PHONE</w:t>
            </w:r>
            <w:r w:rsidRPr="00040B62">
              <w:rPr>
                <w:color w:val="156138" w:themeColor="accent1" w:themeShade="BF"/>
              </w:rPr>
              <w:t>:</w:t>
            </w:r>
            <w:r w:rsidR="00692703" w:rsidRPr="00040B62">
              <w:rPr>
                <w:color w:val="156138" w:themeColor="accent1" w:themeShade="BF"/>
              </w:rPr>
              <w:t xml:space="preserve">  </w:t>
            </w:r>
            <w:r w:rsidRPr="00040B62">
              <w:rPr>
                <w:color w:val="156138" w:themeColor="accent1" w:themeShade="BF"/>
              </w:rPr>
              <w:t>+254 742 271 051</w:t>
            </w:r>
          </w:p>
          <w:p w14:paraId="79693A55" w14:textId="43A7C07E" w:rsidR="00692703" w:rsidRPr="00475F8C" w:rsidRDefault="00140E3D" w:rsidP="00913946">
            <w:pPr>
              <w:pStyle w:val="ContactInfoEmphasis"/>
              <w:contextualSpacing w:val="0"/>
              <w:rPr>
                <w:rFonts w:ascii="Times New Roman" w:hAnsi="Times New Roman" w:cs="Times New Roman"/>
              </w:rPr>
            </w:pPr>
            <w:proofErr w:type="gramStart"/>
            <w:r w:rsidRPr="00475F8C">
              <w:rPr>
                <w:rFonts w:ascii="Times New Roman" w:hAnsi="Times New Roman" w:cs="Times New Roman"/>
              </w:rPr>
              <w:t>EMAIL :</w:t>
            </w:r>
            <w:proofErr w:type="gramEnd"/>
            <w:r w:rsidR="001C2B41" w:rsidRPr="00475F8C">
              <w:rPr>
                <w:rFonts w:ascii="Times New Roman" w:hAnsi="Times New Roman" w:cs="Times New Roman"/>
              </w:rPr>
              <w:t>neemamuganga20@gmail.com</w:t>
            </w:r>
            <w:r w:rsidRPr="00475F8C">
              <w:rPr>
                <w:rFonts w:ascii="Times New Roman" w:hAnsi="Times New Roman" w:cs="Times New Roman"/>
              </w:rPr>
              <w:t xml:space="preserve"> </w:t>
            </w:r>
            <w:r w:rsidR="00692703" w:rsidRPr="00475F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71D8" w:rsidRPr="00475F8C" w14:paraId="6015237B" w14:textId="77777777" w:rsidTr="00692703">
        <w:tc>
          <w:tcPr>
            <w:tcW w:w="9360" w:type="dxa"/>
            <w:tcMar>
              <w:top w:w="432" w:type="dxa"/>
            </w:tcMar>
          </w:tcPr>
          <w:p w14:paraId="170BA48B" w14:textId="6E4F126D" w:rsidR="001C2B41" w:rsidRPr="00475F8C" w:rsidRDefault="001C2B41" w:rsidP="001C2B41">
            <w:pPr>
              <w:rPr>
                <w:rFonts w:ascii="Times New Roman" w:hAnsi="Times New Roman" w:cs="Times New Roman"/>
              </w:rPr>
            </w:pPr>
            <w:r w:rsidRPr="00475F8C">
              <w:rPr>
                <w:rFonts w:ascii="Times New Roman" w:hAnsi="Times New Roman" w:cs="Times New Roman"/>
              </w:rPr>
              <w:t xml:space="preserve">Neema Muganga is </w:t>
            </w:r>
            <w:r w:rsidR="00274F07">
              <w:rPr>
                <w:rFonts w:ascii="Times New Roman" w:hAnsi="Times New Roman" w:cs="Times New Roman"/>
              </w:rPr>
              <w:t xml:space="preserve">an experienced technical writer and </w:t>
            </w:r>
            <w:r w:rsidRPr="00475F8C">
              <w:rPr>
                <w:rFonts w:ascii="Times New Roman" w:hAnsi="Times New Roman" w:cs="Times New Roman"/>
              </w:rPr>
              <w:t>a skill</w:t>
            </w:r>
            <w:r w:rsidR="00274F07">
              <w:rPr>
                <w:rFonts w:ascii="Times New Roman" w:hAnsi="Times New Roman" w:cs="Times New Roman"/>
              </w:rPr>
              <w:t>ed</w:t>
            </w:r>
            <w:r w:rsidRPr="00475F8C">
              <w:rPr>
                <w:rFonts w:ascii="Times New Roman" w:hAnsi="Times New Roman" w:cs="Times New Roman"/>
              </w:rPr>
              <w:t xml:space="preserve"> web developer specializing in React.js and Django stack</w:t>
            </w:r>
            <w:r w:rsidR="00274F07">
              <w:rPr>
                <w:rFonts w:ascii="Times New Roman" w:hAnsi="Times New Roman" w:cs="Times New Roman"/>
              </w:rPr>
              <w:t>. She</w:t>
            </w:r>
            <w:r w:rsidR="00274F07" w:rsidRPr="00475F8C">
              <w:rPr>
                <w:rFonts w:ascii="Times New Roman" w:hAnsi="Times New Roman" w:cs="Times New Roman"/>
              </w:rPr>
              <w:t xml:space="preserve"> has </w:t>
            </w:r>
            <w:r w:rsidR="00274F07">
              <w:rPr>
                <w:rFonts w:ascii="Times New Roman" w:hAnsi="Times New Roman" w:cs="Times New Roman"/>
              </w:rPr>
              <w:t xml:space="preserve">until </w:t>
            </w:r>
            <w:r w:rsidR="00274F07" w:rsidRPr="00475F8C">
              <w:rPr>
                <w:rFonts w:ascii="Times New Roman" w:hAnsi="Times New Roman" w:cs="Times New Roman"/>
              </w:rPr>
              <w:t>now published three articles covering the different skill-set she is proficient in; PHP and React.js.</w:t>
            </w:r>
            <w:r w:rsidR="00274F07">
              <w:rPr>
                <w:rFonts w:ascii="Times New Roman" w:hAnsi="Times New Roman" w:cs="Times New Roman"/>
              </w:rPr>
              <w:t xml:space="preserve"> Neema is as well </w:t>
            </w:r>
            <w:r w:rsidRPr="00475F8C">
              <w:rPr>
                <w:rFonts w:ascii="Times New Roman" w:hAnsi="Times New Roman" w:cs="Times New Roman"/>
              </w:rPr>
              <w:t>knowledgeable in API development with Django Rest Framework, systems development with PHP. Currently, she is pursuing an HCIA certification course with Huawei and hopes to be a certified Networking engineer in the near future. She portrays good collaboration in a team setting and can be relied upon with independent projects and time-lined tasks.</w:t>
            </w:r>
          </w:p>
          <w:p w14:paraId="0F16284F" w14:textId="152214B7" w:rsidR="001755A8" w:rsidRPr="00475F8C" w:rsidRDefault="001755A8" w:rsidP="00913946">
            <w:pPr>
              <w:contextualSpacing w:val="0"/>
              <w:rPr>
                <w:rFonts w:ascii="Times New Roman" w:hAnsi="Times New Roman" w:cs="Times New Roman"/>
              </w:rPr>
            </w:pPr>
          </w:p>
        </w:tc>
      </w:tr>
    </w:tbl>
    <w:p w14:paraId="25FF1C26" w14:textId="77777777" w:rsidR="004E01EB" w:rsidRPr="00475F8C" w:rsidRDefault="001A34B1" w:rsidP="004E01EB">
      <w:pPr>
        <w:pStyle w:val="Heading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Experience:"/>
          <w:tag w:val="Experience:"/>
          <w:id w:val="-1983300934"/>
          <w:placeholder>
            <w:docPart w:val="72A01F87CB1040479A7E116E9CE8CD26"/>
          </w:placeholder>
          <w:temporary/>
          <w:showingPlcHdr/>
          <w15:appearance w15:val="hidden"/>
        </w:sdtPr>
        <w:sdtEndPr/>
        <w:sdtContent>
          <w:r w:rsidR="004E01EB" w:rsidRPr="00475F8C">
            <w:rPr>
              <w:rFonts w:ascii="Times New Roman" w:hAnsi="Times New Roman" w:cs="Times New Roman"/>
            </w:rPr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475F8C" w14:paraId="6613340D" w14:textId="77777777" w:rsidTr="00274F07">
        <w:tc>
          <w:tcPr>
            <w:tcW w:w="9290" w:type="dxa"/>
          </w:tcPr>
          <w:p w14:paraId="6ED456DA" w14:textId="77777777" w:rsidR="001C2B41" w:rsidRPr="00475F8C" w:rsidRDefault="001C2B41" w:rsidP="001C2B41">
            <w:pPr>
              <w:pStyle w:val="Heading4"/>
              <w:outlineLvl w:val="3"/>
              <w:rPr>
                <w:rFonts w:ascii="Times New Roman" w:hAnsi="Times New Roman" w:cs="Times New Roman"/>
                <w:bCs/>
                <w:i w:val="0"/>
                <w:iCs w:val="0"/>
              </w:rPr>
            </w:pPr>
            <w:r w:rsidRPr="00475F8C">
              <w:rPr>
                <w:rFonts w:ascii="Times New Roman" w:hAnsi="Times New Roman" w:cs="Times New Roman"/>
                <w:i w:val="0"/>
                <w:iCs w:val="0"/>
              </w:rPr>
              <w:t xml:space="preserve">Web and Systems developer at </w:t>
            </w:r>
            <w:proofErr w:type="spellStart"/>
            <w:r w:rsidRPr="00475F8C">
              <w:rPr>
                <w:rFonts w:ascii="Times New Roman" w:hAnsi="Times New Roman" w:cs="Times New Roman"/>
                <w:i w:val="0"/>
                <w:iCs w:val="0"/>
              </w:rPr>
              <w:t>Merime</w:t>
            </w:r>
            <w:proofErr w:type="spellEnd"/>
            <w:r w:rsidRPr="00475F8C">
              <w:rPr>
                <w:rFonts w:ascii="Times New Roman" w:hAnsi="Times New Roman" w:cs="Times New Roman"/>
                <w:i w:val="0"/>
                <w:iCs w:val="0"/>
              </w:rPr>
              <w:t xml:space="preserve"> solutions and workspace</w:t>
            </w:r>
          </w:p>
          <w:p w14:paraId="6314D29E" w14:textId="77777777" w:rsidR="001C2B41" w:rsidRPr="00475F8C" w:rsidRDefault="001C2B41" w:rsidP="001C2B41">
            <w:pPr>
              <w:pStyle w:val="Date"/>
              <w:rPr>
                <w:rFonts w:ascii="Times New Roman" w:hAnsi="Times New Roman" w:cs="Times New Roman"/>
              </w:rPr>
            </w:pPr>
            <w:r w:rsidRPr="00475F8C">
              <w:rPr>
                <w:rFonts w:ascii="Times New Roman" w:hAnsi="Times New Roman" w:cs="Times New Roman"/>
              </w:rPr>
              <w:t>June 2021 – Present</w:t>
            </w:r>
          </w:p>
          <w:p w14:paraId="30E0E71E" w14:textId="77777777" w:rsidR="001C2B41" w:rsidRPr="00475F8C" w:rsidRDefault="001C2B41" w:rsidP="001C2B41">
            <w:pPr>
              <w:rPr>
                <w:rFonts w:ascii="Times New Roman" w:hAnsi="Times New Roman" w:cs="Times New Roman"/>
              </w:rPr>
            </w:pPr>
          </w:p>
          <w:p w14:paraId="3F0F3D12" w14:textId="77777777" w:rsidR="001C2B41" w:rsidRPr="00475F8C" w:rsidRDefault="001C2B41" w:rsidP="001C2B4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75F8C">
              <w:rPr>
                <w:rFonts w:ascii="Times New Roman" w:hAnsi="Times New Roman" w:cs="Times New Roman"/>
              </w:rPr>
              <w:t>Ably implemented requirements from clients and the team into designs and application requirements.</w:t>
            </w:r>
          </w:p>
          <w:p w14:paraId="46A6A6D8" w14:textId="77777777" w:rsidR="001C2B41" w:rsidRPr="00475F8C" w:rsidRDefault="001C2B41" w:rsidP="001C2B4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75F8C">
              <w:rPr>
                <w:rFonts w:ascii="Times New Roman" w:hAnsi="Times New Roman" w:cs="Times New Roman"/>
              </w:rPr>
              <w:t>Designed, developed, tested, deployed and maintained websites.</w:t>
            </w:r>
          </w:p>
          <w:p w14:paraId="025B7501" w14:textId="77777777" w:rsidR="001C2B41" w:rsidRPr="00475F8C" w:rsidRDefault="001C2B41" w:rsidP="001C2B4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75F8C">
              <w:rPr>
                <w:rFonts w:ascii="Times New Roman" w:hAnsi="Times New Roman" w:cs="Times New Roman"/>
              </w:rPr>
              <w:t>Portrayed good teamwork and gave positive feedback and good performance when tasked with independent projects.</w:t>
            </w:r>
          </w:p>
          <w:p w14:paraId="09A45440" w14:textId="77777777" w:rsidR="001C2B41" w:rsidRPr="00475F8C" w:rsidRDefault="001C2B41" w:rsidP="001C2B4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75F8C">
              <w:rPr>
                <w:rFonts w:ascii="Times New Roman" w:hAnsi="Times New Roman" w:cs="Times New Roman"/>
              </w:rPr>
              <w:t>Was tasked with related company article writing on different implemented systems.</w:t>
            </w:r>
          </w:p>
          <w:p w14:paraId="0040C72A" w14:textId="77777777" w:rsidR="001C2B41" w:rsidRPr="00475F8C" w:rsidRDefault="001C2B41" w:rsidP="001C2B41">
            <w:pPr>
              <w:rPr>
                <w:rFonts w:ascii="Times New Roman" w:hAnsi="Times New Roman" w:cs="Times New Roman"/>
              </w:rPr>
            </w:pPr>
          </w:p>
          <w:p w14:paraId="50254B4C" w14:textId="77777777" w:rsidR="001C2B41" w:rsidRPr="00475F8C" w:rsidRDefault="001C2B41" w:rsidP="001C2B41">
            <w:pPr>
              <w:pStyle w:val="Heading4"/>
              <w:outlineLvl w:val="3"/>
              <w:rPr>
                <w:rFonts w:ascii="Times New Roman" w:hAnsi="Times New Roman" w:cs="Times New Roman"/>
                <w:bCs/>
                <w:i w:val="0"/>
                <w:iCs w:val="0"/>
              </w:rPr>
            </w:pPr>
            <w:r w:rsidRPr="00475F8C">
              <w:rPr>
                <w:rFonts w:ascii="Times New Roman" w:hAnsi="Times New Roman" w:cs="Times New Roman"/>
                <w:i w:val="0"/>
                <w:iCs w:val="0"/>
              </w:rPr>
              <w:t>Technical author at Section Engineering Education</w:t>
            </w:r>
          </w:p>
          <w:p w14:paraId="41C68445" w14:textId="77777777" w:rsidR="001C2B41" w:rsidRPr="00475F8C" w:rsidRDefault="001C2B41" w:rsidP="001C2B41">
            <w:pPr>
              <w:pStyle w:val="Date"/>
              <w:rPr>
                <w:rFonts w:ascii="Times New Roman" w:hAnsi="Times New Roman" w:cs="Times New Roman"/>
              </w:rPr>
            </w:pPr>
            <w:r w:rsidRPr="00475F8C">
              <w:rPr>
                <w:rFonts w:ascii="Times New Roman" w:hAnsi="Times New Roman" w:cs="Times New Roman"/>
              </w:rPr>
              <w:t>July 2021 – Present</w:t>
            </w:r>
          </w:p>
          <w:p w14:paraId="77CD2E58" w14:textId="77777777" w:rsidR="001C2B41" w:rsidRPr="00475F8C" w:rsidRDefault="001C2B41" w:rsidP="001C2B4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75F8C">
              <w:rPr>
                <w:rFonts w:ascii="Times New Roman" w:hAnsi="Times New Roman" w:cs="Times New Roman"/>
              </w:rPr>
              <w:t>Tasked with creating unique article content for the platform on topics related to various technology tools.</w:t>
            </w:r>
          </w:p>
          <w:p w14:paraId="1577D9A9" w14:textId="77777777" w:rsidR="001C2B41" w:rsidRPr="00475F8C" w:rsidRDefault="001C2B41" w:rsidP="001C2B4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75F8C">
              <w:rPr>
                <w:rFonts w:ascii="Times New Roman" w:hAnsi="Times New Roman" w:cs="Times New Roman"/>
              </w:rPr>
              <w:t>Published two articles as of now.</w:t>
            </w:r>
          </w:p>
          <w:p w14:paraId="31E5ED41" w14:textId="58A1BAC9" w:rsidR="001C2B41" w:rsidRPr="00475F8C" w:rsidRDefault="001C2B41" w:rsidP="001C2B41">
            <w:pPr>
              <w:ind w:left="720"/>
              <w:rPr>
                <w:rFonts w:ascii="Times New Roman" w:hAnsi="Times New Roman" w:cs="Times New Roman"/>
              </w:rPr>
            </w:pPr>
            <w:r w:rsidRPr="00475F8C">
              <w:rPr>
                <w:rFonts w:ascii="Times New Roman" w:hAnsi="Times New Roman" w:cs="Times New Roman"/>
              </w:rPr>
              <w:t>Links:</w:t>
            </w:r>
          </w:p>
          <w:p w14:paraId="5CCBADAE" w14:textId="77777777" w:rsidR="001C2B41" w:rsidRPr="00475F8C" w:rsidRDefault="001C2B41" w:rsidP="001C2B41">
            <w:pPr>
              <w:rPr>
                <w:rFonts w:ascii="Times New Roman" w:hAnsi="Times New Roman" w:cs="Times New Roman"/>
              </w:rPr>
            </w:pPr>
            <w:hyperlink r:id="rId7" w:history="1">
              <w:r w:rsidRPr="00475F8C">
                <w:rPr>
                  <w:rStyle w:val="Hyperlink"/>
                  <w:rFonts w:ascii="Times New Roman" w:hAnsi="Times New Roman" w:cs="Times New Roman"/>
                </w:rPr>
                <w:t>https://www.section.io/engineering-education/creating-a-react-app-using-vite/</w:t>
              </w:r>
            </w:hyperlink>
          </w:p>
          <w:p w14:paraId="0CD2C89A" w14:textId="77777777" w:rsidR="001C2B41" w:rsidRPr="00475F8C" w:rsidRDefault="001C2B41" w:rsidP="001C2B41">
            <w:pPr>
              <w:rPr>
                <w:rFonts w:ascii="Times New Roman" w:hAnsi="Times New Roman" w:cs="Times New Roman"/>
              </w:rPr>
            </w:pPr>
            <w:hyperlink r:id="rId8" w:history="1">
              <w:r w:rsidRPr="00475F8C">
                <w:rPr>
                  <w:rStyle w:val="Hyperlink"/>
                  <w:rFonts w:ascii="Times New Roman" w:hAnsi="Times New Roman" w:cs="Times New Roman"/>
                </w:rPr>
                <w:t>https://www.section.io/engineering-education/getting-started-with-php-sessions/</w:t>
              </w:r>
            </w:hyperlink>
          </w:p>
          <w:p w14:paraId="1B1A96AD" w14:textId="486892CB" w:rsidR="001E3120" w:rsidRPr="00475F8C" w:rsidRDefault="001E3120" w:rsidP="001D0BF1">
            <w:pPr>
              <w:contextualSpacing w:val="0"/>
              <w:rPr>
                <w:rFonts w:ascii="Times New Roman" w:hAnsi="Times New Roman" w:cs="Times New Roman"/>
              </w:rPr>
            </w:pPr>
          </w:p>
        </w:tc>
      </w:tr>
    </w:tbl>
    <w:p w14:paraId="1A95C6B7" w14:textId="65A2B85B" w:rsidR="00DA59AA" w:rsidRPr="00475F8C" w:rsidRDefault="00140E3D" w:rsidP="0097790C">
      <w:pPr>
        <w:pStyle w:val="Heading1"/>
        <w:rPr>
          <w:rFonts w:ascii="Times New Roman" w:hAnsi="Times New Roman" w:cs="Times New Roman"/>
        </w:rPr>
      </w:pPr>
      <w:r w:rsidRPr="00475F8C">
        <w:rPr>
          <w:rFonts w:ascii="Times New Roman" w:hAnsi="Times New Roman" w:cs="Times New Roman"/>
        </w:rPr>
        <w:t>EDUCATION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475F8C" w14:paraId="0549CCD1" w14:textId="77777777" w:rsidTr="001C2B41">
        <w:trPr>
          <w:trHeight w:val="1005"/>
        </w:trPr>
        <w:tc>
          <w:tcPr>
            <w:tcW w:w="9355" w:type="dxa"/>
          </w:tcPr>
          <w:p w14:paraId="458EA4A9" w14:textId="40166A0D" w:rsidR="00040B62" w:rsidRPr="00475F8C" w:rsidRDefault="001C2B41" w:rsidP="001D0BF1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</w:rPr>
            </w:pPr>
            <w:r w:rsidRPr="00475F8C">
              <w:rPr>
                <w:rFonts w:ascii="Times New Roman" w:hAnsi="Times New Roman" w:cs="Times New Roman"/>
              </w:rPr>
              <w:t>A</w:t>
            </w:r>
            <w:r w:rsidR="00040B62">
              <w:rPr>
                <w:rFonts w:ascii="Times New Roman" w:hAnsi="Times New Roman" w:cs="Times New Roman"/>
              </w:rPr>
              <w:t>u</w:t>
            </w:r>
            <w:r w:rsidRPr="00475F8C">
              <w:rPr>
                <w:rFonts w:ascii="Times New Roman" w:hAnsi="Times New Roman" w:cs="Times New Roman"/>
              </w:rPr>
              <w:t xml:space="preserve"> 2017 – JAN 2022</w:t>
            </w:r>
          </w:p>
          <w:p w14:paraId="414BEC48" w14:textId="0C3391A3" w:rsidR="001C2B41" w:rsidRPr="00475F8C" w:rsidRDefault="001C2B41" w:rsidP="001C2B41">
            <w:pPr>
              <w:pStyle w:val="Heading4"/>
              <w:outlineLvl w:val="3"/>
              <w:rPr>
                <w:rFonts w:ascii="Times New Roman" w:hAnsi="Times New Roman" w:cs="Times New Roman"/>
                <w:i w:val="0"/>
                <w:iCs w:val="0"/>
              </w:rPr>
            </w:pPr>
            <w:r w:rsidRPr="00475F8C">
              <w:rPr>
                <w:rFonts w:ascii="Times New Roman" w:hAnsi="Times New Roman" w:cs="Times New Roman"/>
                <w:i w:val="0"/>
                <w:iCs w:val="0"/>
              </w:rPr>
              <w:t xml:space="preserve">BSC. COMPUTER SCIENCE, </w:t>
            </w:r>
            <w:r w:rsidRPr="00475F8C">
              <w:rPr>
                <w:rFonts w:ascii="Times New Roman" w:hAnsi="Times New Roman" w:cs="Times New Roman"/>
                <w:i w:val="0"/>
                <w:iCs w:val="0"/>
              </w:rPr>
              <w:t>KENYATTA UNIVERSITY</w:t>
            </w:r>
          </w:p>
          <w:p w14:paraId="72BE3024" w14:textId="62E333ED" w:rsidR="007538DC" w:rsidRPr="00475F8C" w:rsidRDefault="007538DC" w:rsidP="001C2B41">
            <w:pPr>
              <w:rPr>
                <w:rFonts w:ascii="Times New Roman" w:hAnsi="Times New Roman" w:cs="Times New Roman"/>
              </w:rPr>
            </w:pPr>
          </w:p>
        </w:tc>
      </w:tr>
      <w:tr w:rsidR="00F61DF9" w:rsidRPr="00475F8C" w14:paraId="4D0AB5EE" w14:textId="77777777" w:rsidTr="00F61DF9">
        <w:tc>
          <w:tcPr>
            <w:tcW w:w="9355" w:type="dxa"/>
            <w:tcMar>
              <w:top w:w="216" w:type="dxa"/>
            </w:tcMar>
          </w:tcPr>
          <w:p w14:paraId="31741307" w14:textId="4F0B366E" w:rsidR="00140E3D" w:rsidRPr="00475F8C" w:rsidRDefault="00140E3D" w:rsidP="00F61DF9">
            <w:pPr>
              <w:rPr>
                <w:rFonts w:ascii="Times New Roman" w:hAnsi="Times New Roman" w:cs="Times New Roman"/>
              </w:rPr>
            </w:pPr>
          </w:p>
        </w:tc>
      </w:tr>
    </w:tbl>
    <w:p w14:paraId="000F91EC" w14:textId="075AB246" w:rsidR="00140E3D" w:rsidRPr="00475F8C" w:rsidRDefault="00140E3D" w:rsidP="00486277">
      <w:pPr>
        <w:pStyle w:val="Heading1"/>
        <w:rPr>
          <w:rFonts w:ascii="Times New Roman" w:hAnsi="Times New Roman" w:cs="Times New Roman"/>
        </w:rPr>
      </w:pPr>
    </w:p>
    <w:p w14:paraId="50C832ED" w14:textId="0362605E" w:rsidR="00140E3D" w:rsidRPr="00475F8C" w:rsidRDefault="00274F07" w:rsidP="00486277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SKILLS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475F8C" w14:paraId="1E09D784" w14:textId="77777777" w:rsidTr="00CF1A49">
        <w:tc>
          <w:tcPr>
            <w:tcW w:w="4675" w:type="dxa"/>
          </w:tcPr>
          <w:p w14:paraId="1EF7B10B" w14:textId="780A1DE6" w:rsidR="001E3120" w:rsidRPr="00475F8C" w:rsidRDefault="001C2B41" w:rsidP="006E1507">
            <w:pPr>
              <w:pStyle w:val="ListBullet"/>
              <w:contextualSpacing w:val="0"/>
              <w:rPr>
                <w:rFonts w:ascii="Times New Roman" w:hAnsi="Times New Roman" w:cs="Times New Roman"/>
              </w:rPr>
            </w:pPr>
            <w:r w:rsidRPr="00475F8C">
              <w:rPr>
                <w:rFonts w:ascii="Times New Roman" w:hAnsi="Times New Roman" w:cs="Times New Roman"/>
              </w:rPr>
              <w:t>Experienced Technical writer</w:t>
            </w:r>
          </w:p>
          <w:p w14:paraId="1F4FBF0D" w14:textId="77CF135F" w:rsidR="001F4E6D" w:rsidRPr="00475F8C" w:rsidRDefault="001C2B41" w:rsidP="006E1507">
            <w:pPr>
              <w:pStyle w:val="ListBullet"/>
              <w:contextualSpacing w:val="0"/>
              <w:rPr>
                <w:rFonts w:ascii="Times New Roman" w:hAnsi="Times New Roman" w:cs="Times New Roman"/>
              </w:rPr>
            </w:pPr>
            <w:r w:rsidRPr="00475F8C">
              <w:rPr>
                <w:rFonts w:ascii="Times New Roman" w:hAnsi="Times New Roman" w:cs="Times New Roman"/>
              </w:rPr>
              <w:t>Effective communication skills and has a good command of language</w:t>
            </w:r>
          </w:p>
        </w:tc>
        <w:tc>
          <w:tcPr>
            <w:tcW w:w="4675" w:type="dxa"/>
            <w:tcMar>
              <w:left w:w="360" w:type="dxa"/>
            </w:tcMar>
          </w:tcPr>
          <w:p w14:paraId="51611736" w14:textId="41DA8AC2" w:rsidR="003A0632" w:rsidRPr="00475F8C" w:rsidRDefault="001C2B41" w:rsidP="006E1507">
            <w:pPr>
              <w:pStyle w:val="ListBullet"/>
              <w:contextualSpacing w:val="0"/>
              <w:rPr>
                <w:rFonts w:ascii="Times New Roman" w:hAnsi="Times New Roman" w:cs="Times New Roman"/>
              </w:rPr>
            </w:pPr>
            <w:r w:rsidRPr="00475F8C">
              <w:rPr>
                <w:rFonts w:ascii="Times New Roman" w:hAnsi="Times New Roman" w:cs="Times New Roman"/>
              </w:rPr>
              <w:t>Creative thinker</w:t>
            </w:r>
          </w:p>
          <w:p w14:paraId="14C44305" w14:textId="71908680" w:rsidR="001E3120" w:rsidRPr="00475F8C" w:rsidRDefault="001C2B41" w:rsidP="006E1507">
            <w:pPr>
              <w:pStyle w:val="ListBullet"/>
              <w:contextualSpacing w:val="0"/>
              <w:rPr>
                <w:rFonts w:ascii="Times New Roman" w:hAnsi="Times New Roman" w:cs="Times New Roman"/>
              </w:rPr>
            </w:pPr>
            <w:r w:rsidRPr="00475F8C">
              <w:rPr>
                <w:rFonts w:ascii="Times New Roman" w:hAnsi="Times New Roman" w:cs="Times New Roman"/>
              </w:rPr>
              <w:t>Effective time management</w:t>
            </w:r>
          </w:p>
          <w:p w14:paraId="29C1713F" w14:textId="77777777" w:rsidR="001E3120" w:rsidRPr="00475F8C" w:rsidRDefault="001C2B41" w:rsidP="006E1507">
            <w:pPr>
              <w:pStyle w:val="ListBullet"/>
              <w:contextualSpacing w:val="0"/>
              <w:rPr>
                <w:rFonts w:ascii="Times New Roman" w:hAnsi="Times New Roman" w:cs="Times New Roman"/>
              </w:rPr>
            </w:pPr>
            <w:r w:rsidRPr="00475F8C">
              <w:rPr>
                <w:rFonts w:ascii="Times New Roman" w:hAnsi="Times New Roman" w:cs="Times New Roman"/>
              </w:rPr>
              <w:t>Ability to work well in a team</w:t>
            </w:r>
          </w:p>
          <w:p w14:paraId="484BC678" w14:textId="73AC0825" w:rsidR="00140E3D" w:rsidRPr="00475F8C" w:rsidRDefault="00140E3D" w:rsidP="00140E3D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  <w:rPr>
                <w:rFonts w:ascii="Times New Roman" w:hAnsi="Times New Roman" w:cs="Times New Roman"/>
              </w:rPr>
            </w:pPr>
          </w:p>
        </w:tc>
      </w:tr>
    </w:tbl>
    <w:p w14:paraId="0D4FCCBA" w14:textId="6D3AEA7C" w:rsidR="00B51D1B" w:rsidRPr="00475F8C" w:rsidRDefault="00140E3D" w:rsidP="00475F8C">
      <w:pPr>
        <w:pStyle w:val="Heading1"/>
        <w:rPr>
          <w:rFonts w:ascii="Times New Roman" w:hAnsi="Times New Roman" w:cs="Times New Roman"/>
        </w:rPr>
      </w:pPr>
      <w:r w:rsidRPr="00475F8C">
        <w:rPr>
          <w:rFonts w:ascii="Times New Roman" w:hAnsi="Times New Roman" w:cs="Times New Roman"/>
        </w:rPr>
        <w:t>ACTIVITIES</w:t>
      </w:r>
    </w:p>
    <w:p w14:paraId="41424E59" w14:textId="12B773B2" w:rsidR="00140E3D" w:rsidRPr="00475F8C" w:rsidRDefault="00140E3D" w:rsidP="006E1507">
      <w:pPr>
        <w:rPr>
          <w:rFonts w:ascii="Times New Roman" w:hAnsi="Times New Roman" w:cs="Times New Roman"/>
        </w:rPr>
      </w:pPr>
      <w:r w:rsidRPr="00475F8C">
        <w:rPr>
          <w:rFonts w:ascii="Times New Roman" w:hAnsi="Times New Roman" w:cs="Times New Roman"/>
        </w:rPr>
        <w:t xml:space="preserve">I spark joy in </w:t>
      </w:r>
      <w:r w:rsidR="00475F8C">
        <w:rPr>
          <w:rFonts w:ascii="Times New Roman" w:hAnsi="Times New Roman" w:cs="Times New Roman"/>
        </w:rPr>
        <w:t>content creation,</w:t>
      </w:r>
      <w:r w:rsidRPr="00475F8C">
        <w:rPr>
          <w:rFonts w:ascii="Times New Roman" w:hAnsi="Times New Roman" w:cs="Times New Roman"/>
        </w:rPr>
        <w:t xml:space="preserve"> precisely technical articles</w:t>
      </w:r>
      <w:r w:rsidR="00475F8C">
        <w:rPr>
          <w:rFonts w:ascii="Times New Roman" w:hAnsi="Times New Roman" w:cs="Times New Roman"/>
        </w:rPr>
        <w:t>.</w:t>
      </w:r>
      <w:r w:rsidRPr="00475F8C">
        <w:rPr>
          <w:rFonts w:ascii="Times New Roman" w:hAnsi="Times New Roman" w:cs="Times New Roman"/>
        </w:rPr>
        <w:t xml:space="preserve"> </w:t>
      </w:r>
      <w:r w:rsidR="00475F8C">
        <w:rPr>
          <w:rFonts w:ascii="Times New Roman" w:hAnsi="Times New Roman" w:cs="Times New Roman"/>
        </w:rPr>
        <w:t>On the same</w:t>
      </w:r>
      <w:r w:rsidRPr="00475F8C">
        <w:rPr>
          <w:rFonts w:ascii="Times New Roman" w:hAnsi="Times New Roman" w:cs="Times New Roman"/>
        </w:rPr>
        <w:t>, research on relevant topics, networking and brainstorming with peers makes me a</w:t>
      </w:r>
      <w:r w:rsidR="00475F8C">
        <w:rPr>
          <w:rFonts w:ascii="Times New Roman" w:hAnsi="Times New Roman" w:cs="Times New Roman"/>
        </w:rPr>
        <w:t>n even</w:t>
      </w:r>
      <w:r w:rsidRPr="00475F8C">
        <w:rPr>
          <w:rFonts w:ascii="Times New Roman" w:hAnsi="Times New Roman" w:cs="Times New Roman"/>
        </w:rPr>
        <w:t xml:space="preserve"> better writer and developer. </w:t>
      </w:r>
    </w:p>
    <w:p w14:paraId="2D280E6B" w14:textId="085F0A61" w:rsidR="00140E3D" w:rsidRPr="00475F8C" w:rsidRDefault="00140E3D" w:rsidP="006E1507">
      <w:pPr>
        <w:rPr>
          <w:rFonts w:ascii="Times New Roman" w:hAnsi="Times New Roman" w:cs="Times New Roman"/>
        </w:rPr>
      </w:pPr>
      <w:r w:rsidRPr="00475F8C">
        <w:rPr>
          <w:rFonts w:ascii="Times New Roman" w:hAnsi="Times New Roman" w:cs="Times New Roman"/>
        </w:rPr>
        <w:t xml:space="preserve">I mentor young developers from my school and have volunteered in a number of peer tutor sessions for local developer groups in school. </w:t>
      </w:r>
    </w:p>
    <w:p w14:paraId="037A07D1" w14:textId="4CF21DB8" w:rsidR="00140E3D" w:rsidRPr="00475F8C" w:rsidRDefault="00140E3D" w:rsidP="006E1507">
      <w:pPr>
        <w:rPr>
          <w:rFonts w:ascii="Times New Roman" w:hAnsi="Times New Roman" w:cs="Times New Roman"/>
        </w:rPr>
      </w:pPr>
      <w:r w:rsidRPr="00475F8C">
        <w:rPr>
          <w:rFonts w:ascii="Times New Roman" w:hAnsi="Times New Roman" w:cs="Times New Roman"/>
        </w:rPr>
        <w:t>I am currently taking a HCIA Networking course from Huawei.</w:t>
      </w:r>
    </w:p>
    <w:p w14:paraId="03CF4D33" w14:textId="31DEE530" w:rsidR="00140E3D" w:rsidRPr="00475F8C" w:rsidRDefault="00140E3D" w:rsidP="00140E3D">
      <w:pPr>
        <w:rPr>
          <w:rFonts w:ascii="Times New Roman" w:hAnsi="Times New Roman" w:cs="Times New Roman"/>
        </w:rPr>
      </w:pPr>
      <w:r w:rsidRPr="00475F8C">
        <w:rPr>
          <w:rFonts w:ascii="Times New Roman" w:hAnsi="Times New Roman" w:cs="Times New Roman"/>
        </w:rPr>
        <w:t xml:space="preserve">I also run a personal blog on </w:t>
      </w:r>
      <w:proofErr w:type="spellStart"/>
      <w:r w:rsidRPr="00475F8C">
        <w:rPr>
          <w:rFonts w:ascii="Times New Roman" w:hAnsi="Times New Roman" w:cs="Times New Roman"/>
        </w:rPr>
        <w:t>Hashnode</w:t>
      </w:r>
      <w:proofErr w:type="spellEnd"/>
      <w:r w:rsidRPr="00475F8C">
        <w:rPr>
          <w:rFonts w:ascii="Times New Roman" w:hAnsi="Times New Roman" w:cs="Times New Roman"/>
        </w:rPr>
        <w:t xml:space="preserve"> and have published an article on PHP constants. </w:t>
      </w:r>
    </w:p>
    <w:p w14:paraId="7C2C1990" w14:textId="4F879FD6" w:rsidR="00140E3D" w:rsidRPr="00475F8C" w:rsidRDefault="00140E3D" w:rsidP="00140E3D">
      <w:pPr>
        <w:rPr>
          <w:rFonts w:ascii="Times New Roman" w:hAnsi="Times New Roman" w:cs="Times New Roman"/>
        </w:rPr>
      </w:pPr>
      <w:r w:rsidRPr="00475F8C">
        <w:rPr>
          <w:rFonts w:ascii="Times New Roman" w:hAnsi="Times New Roman" w:cs="Times New Roman"/>
        </w:rPr>
        <w:t>Link:</w:t>
      </w:r>
    </w:p>
    <w:p w14:paraId="7F6AFCA6" w14:textId="71BD00F1" w:rsidR="00140E3D" w:rsidRPr="00475F8C" w:rsidRDefault="00140E3D" w:rsidP="00140E3D">
      <w:pPr>
        <w:rPr>
          <w:rFonts w:ascii="Times New Roman" w:hAnsi="Times New Roman" w:cs="Times New Roman"/>
        </w:rPr>
      </w:pPr>
      <w:hyperlink r:id="rId9" w:history="1">
        <w:r w:rsidRPr="00475F8C">
          <w:rPr>
            <w:rStyle w:val="Hyperlink"/>
            <w:rFonts w:ascii="Times New Roman" w:hAnsi="Times New Roman" w:cs="Times New Roman"/>
          </w:rPr>
          <w:t>https://muganga.hashnode.dev/getting-started-with-php-constants</w:t>
        </w:r>
        <w:r w:rsidRPr="00475F8C">
          <w:rPr>
            <w:rStyle w:val="Hyperlink"/>
            <w:rFonts w:ascii="Times New Roman" w:hAnsi="Times New Roman" w:cs="Times New Roman"/>
          </w:rPr>
          <w:t>/</w:t>
        </w:r>
      </w:hyperlink>
    </w:p>
    <w:p w14:paraId="444371AE" w14:textId="22DE2C63" w:rsidR="00140E3D" w:rsidRDefault="00140E3D" w:rsidP="00140E3D">
      <w:pPr>
        <w:rPr>
          <w:rFonts w:ascii="Times New Roman" w:hAnsi="Times New Roman" w:cs="Times New Roman"/>
        </w:rPr>
      </w:pPr>
    </w:p>
    <w:p w14:paraId="405998B3" w14:textId="0AD29B23" w:rsidR="00475F8C" w:rsidRDefault="00475F8C" w:rsidP="00140E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964D7A" w14:textId="3F228FF1" w:rsidR="00040B62" w:rsidRDefault="00040B62" w:rsidP="00140E3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HOBBIES</w:t>
      </w:r>
    </w:p>
    <w:p w14:paraId="5467D5B6" w14:textId="5BCD1254" w:rsidR="00040B62" w:rsidRPr="00040B62" w:rsidRDefault="00040B62" w:rsidP="00040B6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040B62">
        <w:rPr>
          <w:rFonts w:ascii="Times New Roman" w:hAnsi="Times New Roman" w:cs="Times New Roman"/>
        </w:rPr>
        <w:t>Blogging</w:t>
      </w:r>
    </w:p>
    <w:p w14:paraId="4551523F" w14:textId="263E24BE" w:rsidR="00040B62" w:rsidRPr="00040B62" w:rsidRDefault="00040B62" w:rsidP="00040B6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040B62">
        <w:rPr>
          <w:rFonts w:ascii="Times New Roman" w:hAnsi="Times New Roman" w:cs="Times New Roman"/>
        </w:rPr>
        <w:t>Reading fictional books</w:t>
      </w:r>
    </w:p>
    <w:p w14:paraId="2BF8EA77" w14:textId="66882ACE" w:rsidR="00040B62" w:rsidRDefault="00040B62" w:rsidP="00040B6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040B62">
        <w:rPr>
          <w:rFonts w:ascii="Times New Roman" w:hAnsi="Times New Roman" w:cs="Times New Roman"/>
        </w:rPr>
        <w:t>Ziplining</w:t>
      </w:r>
    </w:p>
    <w:p w14:paraId="10DF07DE" w14:textId="77777777" w:rsidR="00274F07" w:rsidRPr="00040B62" w:rsidRDefault="00274F07" w:rsidP="00274F07">
      <w:pPr>
        <w:pStyle w:val="ListParagraph"/>
        <w:ind w:left="644"/>
        <w:rPr>
          <w:rFonts w:ascii="Times New Roman" w:hAnsi="Times New Roman" w:cs="Times New Roman"/>
        </w:rPr>
      </w:pPr>
    </w:p>
    <w:p w14:paraId="2399BF6B" w14:textId="573D79C2" w:rsidR="00040B62" w:rsidRDefault="00274F07" w:rsidP="00140E3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LANGUAGES</w:t>
      </w:r>
    </w:p>
    <w:p w14:paraId="6C74E476" w14:textId="104B0FE0" w:rsidR="00274F07" w:rsidRPr="00274F07" w:rsidRDefault="00274F07" w:rsidP="00274F0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274F07">
        <w:rPr>
          <w:rFonts w:ascii="Times New Roman" w:hAnsi="Times New Roman" w:cs="Times New Roman"/>
        </w:rPr>
        <w:t>Has a good command in English language</w:t>
      </w:r>
    </w:p>
    <w:p w14:paraId="2AACD047" w14:textId="4042D317" w:rsidR="00274F07" w:rsidRPr="00274F07" w:rsidRDefault="00274F07" w:rsidP="00274F0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74F07">
        <w:rPr>
          <w:rFonts w:ascii="Times New Roman" w:hAnsi="Times New Roman" w:cs="Times New Roman"/>
        </w:rPr>
        <w:t>Eloqu</w:t>
      </w:r>
      <w:r>
        <w:rPr>
          <w:rFonts w:ascii="Times New Roman" w:hAnsi="Times New Roman" w:cs="Times New Roman"/>
        </w:rPr>
        <w:t>e</w:t>
      </w:r>
      <w:r w:rsidRPr="00274F07">
        <w:rPr>
          <w:rFonts w:ascii="Times New Roman" w:hAnsi="Times New Roman" w:cs="Times New Roman"/>
        </w:rPr>
        <w:t>ntly communicate in Kiswahili</w:t>
      </w:r>
    </w:p>
    <w:p w14:paraId="5685944A" w14:textId="77777777" w:rsidR="00274F07" w:rsidRPr="00040B62" w:rsidRDefault="00274F07" w:rsidP="00140E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CA20D7F" w14:textId="0D971448" w:rsidR="00475F8C" w:rsidRPr="00040B62" w:rsidRDefault="00475F8C" w:rsidP="00140E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0B62">
        <w:rPr>
          <w:rFonts w:ascii="Times New Roman" w:hAnsi="Times New Roman" w:cs="Times New Roman"/>
          <w:b/>
          <w:bCs/>
          <w:sz w:val="28"/>
          <w:szCs w:val="28"/>
        </w:rPr>
        <w:t>REFERENCES</w:t>
      </w:r>
    </w:p>
    <w:p w14:paraId="77F1BC75" w14:textId="5E8FA821" w:rsidR="00475F8C" w:rsidRDefault="00475F8C" w:rsidP="00140E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Andrew </w:t>
      </w:r>
      <w:proofErr w:type="spellStart"/>
      <w:r>
        <w:rPr>
          <w:rFonts w:ascii="Times New Roman" w:hAnsi="Times New Roman" w:cs="Times New Roman"/>
        </w:rPr>
        <w:t>Sikudhani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Merime</w:t>
      </w:r>
      <w:proofErr w:type="spellEnd"/>
      <w:r>
        <w:rPr>
          <w:rFonts w:ascii="Times New Roman" w:hAnsi="Times New Roman" w:cs="Times New Roman"/>
        </w:rPr>
        <w:t xml:space="preserve"> Solutions and Workspace</w:t>
      </w:r>
    </w:p>
    <w:p w14:paraId="4831DB3F" w14:textId="54F273EB" w:rsidR="00475F8C" w:rsidRDefault="00475F8C" w:rsidP="00140E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Phone: </w:t>
      </w:r>
      <w:r w:rsidRPr="00475F8C">
        <w:rPr>
          <w:rFonts w:ascii="Times New Roman" w:hAnsi="Times New Roman" w:cs="Times New Roman"/>
        </w:rPr>
        <w:t>+254 757 414 345</w:t>
      </w:r>
    </w:p>
    <w:p w14:paraId="24586D15" w14:textId="43ACBBD2" w:rsidR="00475F8C" w:rsidRDefault="00475F8C" w:rsidP="00140E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a.sikudhani@merimesolutions.com</w:t>
      </w:r>
    </w:p>
    <w:p w14:paraId="3AFE7F17" w14:textId="54AE3A02" w:rsidR="00475F8C" w:rsidRDefault="00475F8C" w:rsidP="00140E3D">
      <w:pPr>
        <w:rPr>
          <w:rFonts w:ascii="Times New Roman" w:hAnsi="Times New Roman" w:cs="Times New Roman"/>
        </w:rPr>
      </w:pPr>
    </w:p>
    <w:p w14:paraId="3AF44CF2" w14:textId="2A34CA13" w:rsidR="00475F8C" w:rsidRDefault="00475F8C" w:rsidP="00140E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Victoria </w:t>
      </w:r>
      <w:proofErr w:type="spellStart"/>
      <w:r>
        <w:rPr>
          <w:rFonts w:ascii="Times New Roman" w:hAnsi="Times New Roman" w:cs="Times New Roman"/>
        </w:rPr>
        <w:t>Nzikwa</w:t>
      </w:r>
      <w:proofErr w:type="spellEnd"/>
      <w:r>
        <w:rPr>
          <w:rFonts w:ascii="Times New Roman" w:hAnsi="Times New Roman" w:cs="Times New Roman"/>
        </w:rPr>
        <w:t xml:space="preserve"> – County government of Kilifi</w:t>
      </w:r>
    </w:p>
    <w:p w14:paraId="46391664" w14:textId="307E0BE4" w:rsidR="00475F8C" w:rsidRDefault="00475F8C" w:rsidP="00140E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+25</w:t>
      </w:r>
      <w:r w:rsidR="00040B62">
        <w:rPr>
          <w:rFonts w:ascii="Times New Roman" w:hAnsi="Times New Roman" w:cs="Times New Roman"/>
        </w:rPr>
        <w:t>4 708 897 725</w:t>
      </w:r>
    </w:p>
    <w:p w14:paraId="6E9AE65E" w14:textId="148E1B45" w:rsidR="00040B62" w:rsidRDefault="00040B62" w:rsidP="00140E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vickymuganga@gmail.com</w:t>
      </w:r>
    </w:p>
    <w:p w14:paraId="103B8F6E" w14:textId="5D96B086" w:rsidR="00475F8C" w:rsidRDefault="00475F8C" w:rsidP="00140E3D">
      <w:pPr>
        <w:rPr>
          <w:rFonts w:ascii="Times New Roman" w:hAnsi="Times New Roman" w:cs="Times New Roman"/>
        </w:rPr>
      </w:pPr>
    </w:p>
    <w:p w14:paraId="78FEF61E" w14:textId="77777777" w:rsidR="00274F07" w:rsidRDefault="00274F07" w:rsidP="00140E3D">
      <w:pPr>
        <w:rPr>
          <w:rFonts w:ascii="Times New Roman" w:hAnsi="Times New Roman" w:cs="Times New Roman"/>
        </w:rPr>
      </w:pPr>
    </w:p>
    <w:p w14:paraId="728F37CB" w14:textId="55449B6E" w:rsidR="00475F8C" w:rsidRPr="00475F8C" w:rsidRDefault="00475F8C" w:rsidP="00140E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5F8C">
        <w:rPr>
          <w:rFonts w:ascii="Times New Roman" w:hAnsi="Times New Roman" w:cs="Times New Roman"/>
          <w:b/>
          <w:bCs/>
          <w:sz w:val="28"/>
          <w:szCs w:val="28"/>
        </w:rPr>
        <w:t>WEBSITES AND SOCIAL LINKS</w:t>
      </w:r>
    </w:p>
    <w:p w14:paraId="440BAEB1" w14:textId="210BC762" w:rsidR="00475F8C" w:rsidRPr="00475F8C" w:rsidRDefault="00475F8C" w:rsidP="00140E3D">
      <w:pPr>
        <w:rPr>
          <w:rFonts w:ascii="Times New Roman" w:hAnsi="Times New Roman" w:cs="Times New Roman"/>
        </w:rPr>
      </w:pPr>
      <w:r w:rsidRPr="00475F8C">
        <w:rPr>
          <w:rFonts w:ascii="Times New Roman" w:hAnsi="Times New Roman" w:cs="Times New Roman"/>
        </w:rPr>
        <w:t xml:space="preserve">LinkedIn: </w:t>
      </w:r>
      <w:r w:rsidRPr="00475F8C">
        <w:rPr>
          <w:rFonts w:ascii="Times New Roman" w:hAnsi="Times New Roman" w:cs="Times New Roman"/>
        </w:rPr>
        <w:t>https://www.linkedin.com/in/neema-muganga-7a3b6b194/</w:t>
      </w:r>
    </w:p>
    <w:p w14:paraId="3DBB4388" w14:textId="676310FD" w:rsidR="00475F8C" w:rsidRPr="00475F8C" w:rsidRDefault="00475F8C" w:rsidP="00140E3D">
      <w:pPr>
        <w:rPr>
          <w:rFonts w:ascii="Times New Roman" w:hAnsi="Times New Roman" w:cs="Times New Roman"/>
        </w:rPr>
      </w:pPr>
      <w:proofErr w:type="spellStart"/>
      <w:r w:rsidRPr="00475F8C">
        <w:rPr>
          <w:rFonts w:ascii="Times New Roman" w:hAnsi="Times New Roman" w:cs="Times New Roman"/>
        </w:rPr>
        <w:t>Github</w:t>
      </w:r>
      <w:proofErr w:type="spellEnd"/>
      <w:r w:rsidRPr="00475F8C">
        <w:rPr>
          <w:rFonts w:ascii="Times New Roman" w:hAnsi="Times New Roman" w:cs="Times New Roman"/>
        </w:rPr>
        <w:t xml:space="preserve">: </w:t>
      </w:r>
      <w:hyperlink r:id="rId10" w:history="1">
        <w:r w:rsidRPr="00475F8C">
          <w:rPr>
            <w:rStyle w:val="Hyperlink"/>
            <w:rFonts w:ascii="Times New Roman" w:hAnsi="Times New Roman" w:cs="Times New Roman"/>
          </w:rPr>
          <w:t>https://github.com/Neema-2016</w:t>
        </w:r>
      </w:hyperlink>
    </w:p>
    <w:p w14:paraId="2E1A33E9" w14:textId="2C44C000" w:rsidR="00475F8C" w:rsidRPr="00475F8C" w:rsidRDefault="00475F8C" w:rsidP="00140E3D">
      <w:pPr>
        <w:rPr>
          <w:rFonts w:ascii="Times New Roman" w:hAnsi="Times New Roman" w:cs="Times New Roman"/>
        </w:rPr>
      </w:pPr>
      <w:r w:rsidRPr="00475F8C">
        <w:rPr>
          <w:rFonts w:ascii="Times New Roman" w:hAnsi="Times New Roman" w:cs="Times New Roman"/>
        </w:rPr>
        <w:t xml:space="preserve">Portfolio: </w:t>
      </w:r>
      <w:hyperlink r:id="rId11" w:history="1">
        <w:r w:rsidRPr="00475F8C">
          <w:rPr>
            <w:rStyle w:val="Hyperlink"/>
            <w:rFonts w:ascii="Times New Roman" w:hAnsi="Times New Roman" w:cs="Times New Roman"/>
          </w:rPr>
          <w:t>https://neema-2016.github.io/Personal-portfolio1/</w:t>
        </w:r>
      </w:hyperlink>
    </w:p>
    <w:p w14:paraId="363B8AA8" w14:textId="77777777" w:rsidR="00475F8C" w:rsidRPr="00475F8C" w:rsidRDefault="00475F8C" w:rsidP="00140E3D">
      <w:pPr>
        <w:rPr>
          <w:rFonts w:ascii="Times New Roman" w:hAnsi="Times New Roman" w:cs="Times New Roman"/>
        </w:rPr>
      </w:pPr>
    </w:p>
    <w:sectPr w:rsidR="00475F8C" w:rsidRPr="00475F8C" w:rsidSect="005A1B10">
      <w:footerReference w:type="default" r:id="rId12"/>
      <w:headerReference w:type="first" r:id="rId13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4AE97" w14:textId="77777777" w:rsidR="001A34B1" w:rsidRDefault="001A34B1" w:rsidP="0068194B">
      <w:r>
        <w:separator/>
      </w:r>
    </w:p>
    <w:p w14:paraId="49DAB0B2" w14:textId="77777777" w:rsidR="001A34B1" w:rsidRDefault="001A34B1"/>
    <w:p w14:paraId="65B96E55" w14:textId="77777777" w:rsidR="001A34B1" w:rsidRDefault="001A34B1"/>
  </w:endnote>
  <w:endnote w:type="continuationSeparator" w:id="0">
    <w:p w14:paraId="1C33BF14" w14:textId="77777777" w:rsidR="001A34B1" w:rsidRDefault="001A34B1" w:rsidP="0068194B">
      <w:r>
        <w:continuationSeparator/>
      </w:r>
    </w:p>
    <w:p w14:paraId="08362E06" w14:textId="77777777" w:rsidR="001A34B1" w:rsidRDefault="001A34B1"/>
    <w:p w14:paraId="219041CC" w14:textId="77777777" w:rsidR="001A34B1" w:rsidRDefault="001A34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B058B9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0B4B" w14:textId="77777777" w:rsidR="001A34B1" w:rsidRDefault="001A34B1" w:rsidP="0068194B">
      <w:r>
        <w:separator/>
      </w:r>
    </w:p>
    <w:p w14:paraId="4DED0719" w14:textId="77777777" w:rsidR="001A34B1" w:rsidRDefault="001A34B1"/>
    <w:p w14:paraId="19363588" w14:textId="77777777" w:rsidR="001A34B1" w:rsidRDefault="001A34B1"/>
  </w:footnote>
  <w:footnote w:type="continuationSeparator" w:id="0">
    <w:p w14:paraId="3D93317A" w14:textId="77777777" w:rsidR="001A34B1" w:rsidRDefault="001A34B1" w:rsidP="0068194B">
      <w:r>
        <w:continuationSeparator/>
      </w:r>
    </w:p>
    <w:p w14:paraId="52DDEEDC" w14:textId="77777777" w:rsidR="001A34B1" w:rsidRDefault="001A34B1"/>
    <w:p w14:paraId="27214A16" w14:textId="77777777" w:rsidR="001A34B1" w:rsidRDefault="001A34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5408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2A5777" wp14:editId="186A587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0CB0A835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8286097"/>
    <w:multiLevelType w:val="hybridMultilevel"/>
    <w:tmpl w:val="CB586A06"/>
    <w:lvl w:ilvl="0" w:tplc="0C2EC72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5275D59"/>
    <w:multiLevelType w:val="hybridMultilevel"/>
    <w:tmpl w:val="DF76557C"/>
    <w:lvl w:ilvl="0" w:tplc="0712B23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156138" w:themeColor="accent1" w:themeShade="BF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B6C0FEE"/>
    <w:multiLevelType w:val="hybridMultilevel"/>
    <w:tmpl w:val="A18866D4"/>
    <w:lvl w:ilvl="0" w:tplc="0712B23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156138" w:themeColor="accent1" w:themeShade="BF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41"/>
    <w:rsid w:val="000001EF"/>
    <w:rsid w:val="00007322"/>
    <w:rsid w:val="00007728"/>
    <w:rsid w:val="00024584"/>
    <w:rsid w:val="00024730"/>
    <w:rsid w:val="00040B62"/>
    <w:rsid w:val="00055E95"/>
    <w:rsid w:val="0007021F"/>
    <w:rsid w:val="000B2BA5"/>
    <w:rsid w:val="000F2F8C"/>
    <w:rsid w:val="0010006E"/>
    <w:rsid w:val="001045A8"/>
    <w:rsid w:val="00114A91"/>
    <w:rsid w:val="00140E3D"/>
    <w:rsid w:val="001427E1"/>
    <w:rsid w:val="00163668"/>
    <w:rsid w:val="00171566"/>
    <w:rsid w:val="00174676"/>
    <w:rsid w:val="001755A8"/>
    <w:rsid w:val="00184014"/>
    <w:rsid w:val="00192008"/>
    <w:rsid w:val="001A34B1"/>
    <w:rsid w:val="001C0E68"/>
    <w:rsid w:val="001C2B41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4F07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75F8C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549A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56A03"/>
  <w15:chartTrackingRefBased/>
  <w15:docId w15:val="{43C8BCB0-0329-4B8D-9B71-EDBEFBFB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140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tion.io/engineering-education/getting-started-with-php-session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ection.io/engineering-education/creating-a-react-app-using-vit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ema-2016.github.io/Personal-portfolio1/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github.com/Neema-2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ganga.hashnode.dev/getting-started-with-php-constants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ema\AppData\Local\Microsoft\Office\16.0\DTS\en-US%7b583CE38B-B1CA-4DBD-8270-8E4E255989E1%7d\%7b8E5367E1-3DA4-4D4C-8183-6D955D6F005E%7dtf1640248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A01F87CB1040479A7E116E9CE8C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7E687-E937-424D-B28F-76EF4FF8EAEA}"/>
      </w:docPartPr>
      <w:docPartBody>
        <w:p w:rsidR="00000000" w:rsidRDefault="00384067">
          <w:pPr>
            <w:pStyle w:val="72A01F87CB1040479A7E116E9CE8CD26"/>
          </w:pPr>
          <w:r w:rsidRPr="00CF1A49"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67"/>
    <w:rsid w:val="0038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KE" w:eastAsia="en-K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0422E425054C04A6C573B38269369E">
    <w:name w:val="F40422E425054C04A6C573B38269369E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47C736011C484DE5A91E0B5F1A27EE6F">
    <w:name w:val="47C736011C484DE5A91E0B5F1A27EE6F"/>
  </w:style>
  <w:style w:type="paragraph" w:customStyle="1" w:styleId="51C65B5D474746938A5AE9EEA42089E8">
    <w:name w:val="51C65B5D474746938A5AE9EEA42089E8"/>
  </w:style>
  <w:style w:type="paragraph" w:customStyle="1" w:styleId="8A05568EA4AB45E0B6BF5692E6B922A3">
    <w:name w:val="8A05568EA4AB45E0B6BF5692E6B922A3"/>
  </w:style>
  <w:style w:type="paragraph" w:customStyle="1" w:styleId="961B4E5F837B4974B3633D8465D30852">
    <w:name w:val="961B4E5F837B4974B3633D8465D30852"/>
  </w:style>
  <w:style w:type="paragraph" w:customStyle="1" w:styleId="F1BCC9C99DFD49988EAAA04DD3338495">
    <w:name w:val="F1BCC9C99DFD49988EAAA04DD3338495"/>
  </w:style>
  <w:style w:type="paragraph" w:customStyle="1" w:styleId="8FF9DBB380E148158584707CC72F2E04">
    <w:name w:val="8FF9DBB380E148158584707CC72F2E04"/>
  </w:style>
  <w:style w:type="paragraph" w:customStyle="1" w:styleId="3F31D7246B48440AB8CCF2F2ABD7A013">
    <w:name w:val="3F31D7246B48440AB8CCF2F2ABD7A013"/>
  </w:style>
  <w:style w:type="paragraph" w:customStyle="1" w:styleId="D7F1B3BFD196449580C5422585667BE4">
    <w:name w:val="D7F1B3BFD196449580C5422585667BE4"/>
  </w:style>
  <w:style w:type="paragraph" w:customStyle="1" w:styleId="14371D162EEE4FCD95999AE4CE9BEC9A">
    <w:name w:val="14371D162EEE4FCD95999AE4CE9BEC9A"/>
  </w:style>
  <w:style w:type="paragraph" w:customStyle="1" w:styleId="CC56846ADDC74509B00BEBD7CF686805">
    <w:name w:val="CC56846ADDC74509B00BEBD7CF686805"/>
  </w:style>
  <w:style w:type="paragraph" w:customStyle="1" w:styleId="72A01F87CB1040479A7E116E9CE8CD26">
    <w:name w:val="72A01F87CB1040479A7E116E9CE8CD26"/>
  </w:style>
  <w:style w:type="paragraph" w:customStyle="1" w:styleId="9570159423DF4F4CBDE3A4CDD75417DB">
    <w:name w:val="9570159423DF4F4CBDE3A4CDD75417DB"/>
  </w:style>
  <w:style w:type="paragraph" w:customStyle="1" w:styleId="CC897708182744E88D6E4941801E6F11">
    <w:name w:val="CC897708182744E88D6E4941801E6F11"/>
  </w:style>
  <w:style w:type="paragraph" w:customStyle="1" w:styleId="28852D47AE92449B9CB37E3D36F7B6AB">
    <w:name w:val="28852D47AE92449B9CB37E3D36F7B6AB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316AEA6EA2DA4FE8A880A7DD8709CC5B">
    <w:name w:val="316AEA6EA2DA4FE8A880A7DD8709CC5B"/>
  </w:style>
  <w:style w:type="paragraph" w:customStyle="1" w:styleId="FE227CBBA51D45E6AAA5FCEF57C2B1B8">
    <w:name w:val="FE227CBBA51D45E6AAA5FCEF57C2B1B8"/>
  </w:style>
  <w:style w:type="paragraph" w:customStyle="1" w:styleId="706C898000FC4D19A88C40BB1D4746F6">
    <w:name w:val="706C898000FC4D19A88C40BB1D4746F6"/>
  </w:style>
  <w:style w:type="paragraph" w:customStyle="1" w:styleId="C0B0037800114D83878568038A05EA6B">
    <w:name w:val="C0B0037800114D83878568038A05EA6B"/>
  </w:style>
  <w:style w:type="paragraph" w:customStyle="1" w:styleId="4AC0EBBC8E4B45E3BDE20AF7F8690FC9">
    <w:name w:val="4AC0EBBC8E4B45E3BDE20AF7F8690FC9"/>
  </w:style>
  <w:style w:type="paragraph" w:customStyle="1" w:styleId="05DC2DE840804AC48A76070F4F750A85">
    <w:name w:val="05DC2DE840804AC48A76070F4F750A85"/>
  </w:style>
  <w:style w:type="paragraph" w:customStyle="1" w:styleId="DA9A5A53E435443ABC92660FC8BEF848">
    <w:name w:val="DA9A5A53E435443ABC92660FC8BEF848"/>
  </w:style>
  <w:style w:type="paragraph" w:customStyle="1" w:styleId="07915200AA1F47ECB30C791882A86F9E">
    <w:name w:val="07915200AA1F47ECB30C791882A86F9E"/>
  </w:style>
  <w:style w:type="paragraph" w:customStyle="1" w:styleId="2DB02BA76BFE4F4B9052D076F7EC724C">
    <w:name w:val="2DB02BA76BFE4F4B9052D076F7EC724C"/>
  </w:style>
  <w:style w:type="paragraph" w:customStyle="1" w:styleId="F2DDBA742C44469D9D7B675D582AAC70">
    <w:name w:val="F2DDBA742C44469D9D7B675D582AAC70"/>
  </w:style>
  <w:style w:type="paragraph" w:customStyle="1" w:styleId="ABCD16D6CDEF429A98B8F9DEDD419344">
    <w:name w:val="ABCD16D6CDEF429A98B8F9DEDD419344"/>
  </w:style>
  <w:style w:type="paragraph" w:customStyle="1" w:styleId="74FFA184794645BF93A44596DEA54972">
    <w:name w:val="74FFA184794645BF93A44596DEA54972"/>
  </w:style>
  <w:style w:type="paragraph" w:customStyle="1" w:styleId="97A09E0D7DC54049A197EE4C549DD7B2">
    <w:name w:val="97A09E0D7DC54049A197EE4C549DD7B2"/>
  </w:style>
  <w:style w:type="paragraph" w:customStyle="1" w:styleId="2C9B40407F754417841A006EF1829B02">
    <w:name w:val="2C9B40407F754417841A006EF1829B02"/>
  </w:style>
  <w:style w:type="paragraph" w:customStyle="1" w:styleId="520D9B1776C1450096C16E69884A9D67">
    <w:name w:val="520D9B1776C1450096C16E69884A9D67"/>
  </w:style>
  <w:style w:type="paragraph" w:customStyle="1" w:styleId="5AEACDEB9643427FAC579F01632634E1">
    <w:name w:val="5AEACDEB9643427FAC579F01632634E1"/>
  </w:style>
  <w:style w:type="paragraph" w:customStyle="1" w:styleId="21D84C6127874C37BC5F5DB508A35135">
    <w:name w:val="21D84C6127874C37BC5F5DB508A35135"/>
  </w:style>
  <w:style w:type="paragraph" w:customStyle="1" w:styleId="72164943550D4DCDB359766AC6AC9017">
    <w:name w:val="72164943550D4DCDB359766AC6AC9017"/>
  </w:style>
  <w:style w:type="paragraph" w:customStyle="1" w:styleId="37589463CAB04A5BB3745AAB4FC3626F">
    <w:name w:val="37589463CAB04A5BB3745AAB4FC3626F"/>
  </w:style>
  <w:style w:type="paragraph" w:customStyle="1" w:styleId="42E88DFBCA014BE2805A5DCDA5667124">
    <w:name w:val="42E88DFBCA014BE2805A5DCDA5667124"/>
  </w:style>
  <w:style w:type="paragraph" w:customStyle="1" w:styleId="FA22B53659BF4D9AAD5E349524CEE1F9">
    <w:name w:val="FA22B53659BF4D9AAD5E349524CEE1F9"/>
  </w:style>
  <w:style w:type="paragraph" w:customStyle="1" w:styleId="ED02D5E314C74EB2AD7BB6587DF93F1B">
    <w:name w:val="ED02D5E314C74EB2AD7BB6587DF93F1B"/>
  </w:style>
  <w:style w:type="paragraph" w:customStyle="1" w:styleId="96C0578121BF4016B375514BEECD27E3">
    <w:name w:val="96C0578121BF4016B375514BEECD27E3"/>
  </w:style>
  <w:style w:type="paragraph" w:customStyle="1" w:styleId="F35E345F20B9484DB3DBF23C880FAF92">
    <w:name w:val="F35E345F20B9484DB3DBF23C880FAF92"/>
  </w:style>
  <w:style w:type="paragraph" w:customStyle="1" w:styleId="AAF8A8BE089A48D3A344C9AB4A9B3D72">
    <w:name w:val="AAF8A8BE089A48D3A344C9AB4A9B3D72"/>
  </w:style>
  <w:style w:type="paragraph" w:customStyle="1" w:styleId="D3F276A2FCA848BF8237BABBC0425877">
    <w:name w:val="D3F276A2FCA848BF8237BABBC04258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{8E5367E1-3DA4-4D4C-8183-6D955D6F005E}tf16402488_win32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Neema</dc:creator>
  <cp:keywords/>
  <dc:description/>
  <cp:lastModifiedBy>Neema Muganga</cp:lastModifiedBy>
  <cp:revision>2</cp:revision>
  <dcterms:created xsi:type="dcterms:W3CDTF">2021-09-25T13:38:00Z</dcterms:created>
  <dcterms:modified xsi:type="dcterms:W3CDTF">2021-09-25T13:38:00Z</dcterms:modified>
  <cp:category/>
</cp:coreProperties>
</file>